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F76D" w14:textId="4401084E" w:rsidR="008F73EB" w:rsidRDefault="008F73EB" w:rsidP="008F73EB">
      <w:pPr>
        <w:jc w:val="center"/>
        <w:rPr>
          <w:rFonts w:ascii="Adobe Devanagari" w:hAnsi="Adobe Devanagari" w:cs="Adobe Devanagari"/>
          <w:b/>
          <w:sz w:val="32"/>
          <w:szCs w:val="32"/>
        </w:rPr>
      </w:pPr>
      <w:r w:rsidRPr="008F73EB">
        <w:rPr>
          <w:rFonts w:ascii="Adobe Devanagari" w:hAnsi="Adobe Devanagari" w:cs="Adobe Devanagari"/>
          <w:b/>
          <w:sz w:val="32"/>
          <w:szCs w:val="32"/>
        </w:rPr>
        <w:t xml:space="preserve">Atlanta Band Trip 2020 Introductory Meeting </w:t>
      </w:r>
      <w:r w:rsidRPr="008F73EB">
        <w:rPr>
          <w:rFonts w:ascii="Adobe Devanagari" w:hAnsi="Adobe Devanagari" w:cs="Adobe Devanagari"/>
          <w:b/>
          <w:sz w:val="32"/>
          <w:szCs w:val="32"/>
        </w:rPr>
        <w:br/>
      </w:r>
      <w:proofErr w:type="gramStart"/>
      <w:r w:rsidRPr="008F73EB">
        <w:rPr>
          <w:rFonts w:ascii="Adobe Devanagari" w:hAnsi="Adobe Devanagari" w:cs="Adobe Devanagari"/>
          <w:b/>
          <w:sz w:val="32"/>
          <w:szCs w:val="32"/>
        </w:rPr>
        <w:t>July,</w:t>
      </w:r>
      <w:proofErr w:type="gramEnd"/>
      <w:r w:rsidRPr="008F73EB">
        <w:rPr>
          <w:rFonts w:ascii="Adobe Devanagari" w:hAnsi="Adobe Devanagari" w:cs="Adobe Devanagari"/>
          <w:b/>
          <w:sz w:val="32"/>
          <w:szCs w:val="32"/>
        </w:rPr>
        <w:t xml:space="preserve"> 24</w:t>
      </w:r>
      <w:r w:rsidRPr="008F73EB">
        <w:rPr>
          <w:rFonts w:ascii="Adobe Devanagari" w:hAnsi="Adobe Devanagari" w:cs="Adobe Devanagari"/>
          <w:b/>
          <w:sz w:val="32"/>
          <w:szCs w:val="32"/>
          <w:vertAlign w:val="superscript"/>
        </w:rPr>
        <w:t>th</w:t>
      </w:r>
      <w:r w:rsidRPr="008F73EB">
        <w:rPr>
          <w:rFonts w:ascii="Adobe Devanagari" w:hAnsi="Adobe Devanagari" w:cs="Adobe Devanagari"/>
          <w:b/>
          <w:sz w:val="32"/>
          <w:szCs w:val="32"/>
        </w:rPr>
        <w:t>, 2019</w:t>
      </w:r>
      <w:r w:rsidRPr="008F73EB">
        <w:rPr>
          <w:rFonts w:ascii="Adobe Devanagari" w:hAnsi="Adobe Devanagari" w:cs="Adobe Devanagari"/>
          <w:b/>
          <w:sz w:val="32"/>
          <w:szCs w:val="32"/>
        </w:rPr>
        <w:br/>
        <w:t>6:00pm-7:00pm</w:t>
      </w:r>
    </w:p>
    <w:p w14:paraId="4FB25F9B" w14:textId="69266372" w:rsidR="008F73EB" w:rsidRPr="005D112F" w:rsidRDefault="008F73EB" w:rsidP="008F73EB">
      <w:pPr>
        <w:rPr>
          <w:rFonts w:ascii="Adobe Devanagari" w:hAnsi="Adobe Devanagari" w:cs="Adobe Devanagari"/>
          <w:b/>
          <w:sz w:val="24"/>
          <w:szCs w:val="24"/>
          <w:u w:val="single"/>
        </w:rPr>
      </w:pPr>
      <w:r w:rsidRPr="005D112F">
        <w:rPr>
          <w:rFonts w:ascii="Adobe Devanagari" w:hAnsi="Adobe Devanagari" w:cs="Adobe Devanagari"/>
          <w:sz w:val="24"/>
          <w:szCs w:val="24"/>
          <w:u w:val="single"/>
        </w:rPr>
        <w:br/>
      </w:r>
      <w:r w:rsidRPr="005D112F">
        <w:rPr>
          <w:rFonts w:ascii="Adobe Devanagari" w:hAnsi="Adobe Devanagari" w:cs="Adobe Devanagari"/>
          <w:b/>
          <w:sz w:val="24"/>
          <w:szCs w:val="24"/>
          <w:u w:val="single"/>
        </w:rPr>
        <w:t>Welcome:</w:t>
      </w:r>
    </w:p>
    <w:p w14:paraId="00C20A99" w14:textId="10256A3D" w:rsidR="008F73EB" w:rsidRDefault="008F73EB" w:rsidP="008F73EB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Band Camp So Far </w:t>
      </w:r>
    </w:p>
    <w:p w14:paraId="06695272" w14:textId="5985D1B9" w:rsidR="008F73EB" w:rsidRDefault="008F73EB" w:rsidP="008F73EB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2019-2020 Marching Jags</w:t>
      </w:r>
    </w:p>
    <w:p w14:paraId="7DCB848A" w14:textId="66F50777" w:rsidR="008F73EB" w:rsidRDefault="008F73EB" w:rsidP="008F73EB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Thanks for all the support! </w:t>
      </w:r>
    </w:p>
    <w:p w14:paraId="612C5BEF" w14:textId="0AC90E02" w:rsidR="008F73EB" w:rsidRPr="005D112F" w:rsidRDefault="008F73EB" w:rsidP="008F73EB">
      <w:pPr>
        <w:rPr>
          <w:rFonts w:ascii="Adobe Devanagari" w:hAnsi="Adobe Devanagari" w:cs="Adobe Devanagari"/>
          <w:b/>
          <w:sz w:val="24"/>
          <w:szCs w:val="24"/>
          <w:u w:val="single"/>
        </w:rPr>
      </w:pPr>
      <w:r w:rsidRPr="005D112F">
        <w:rPr>
          <w:rFonts w:ascii="Adobe Devanagari" w:hAnsi="Adobe Devanagari" w:cs="Adobe Devanagari"/>
          <w:b/>
          <w:sz w:val="24"/>
          <w:szCs w:val="24"/>
          <w:u w:val="single"/>
        </w:rPr>
        <w:t xml:space="preserve">Trip Basic Information: </w:t>
      </w:r>
    </w:p>
    <w:p w14:paraId="5E2B1AB2" w14:textId="531CDC29" w:rsidR="008F73EB" w:rsidRDefault="008F73EB" w:rsidP="008F73EB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April 16</w:t>
      </w:r>
      <w:r w:rsidRPr="008F73EB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>
        <w:rPr>
          <w:rFonts w:ascii="Adobe Devanagari" w:hAnsi="Adobe Devanagari" w:cs="Adobe Devanagari"/>
          <w:sz w:val="24"/>
          <w:szCs w:val="24"/>
        </w:rPr>
        <w:t>-19</w:t>
      </w:r>
      <w:r w:rsidRPr="008F73EB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>
        <w:rPr>
          <w:rFonts w:ascii="Adobe Devanagari" w:hAnsi="Adobe Devanagari" w:cs="Adobe Devanagari"/>
          <w:sz w:val="24"/>
          <w:szCs w:val="24"/>
        </w:rPr>
        <w:t xml:space="preserve"> </w:t>
      </w:r>
    </w:p>
    <w:p w14:paraId="1536E0FF" w14:textId="11F29557" w:rsidR="008F73EB" w:rsidRDefault="008F73EB" w:rsidP="008F73EB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Atlanta Georgia </w:t>
      </w:r>
    </w:p>
    <w:p w14:paraId="2257EC52" w14:textId="46BB031C" w:rsidR="008F73EB" w:rsidRDefault="008F73EB" w:rsidP="008F73EB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  <w:sz w:val="24"/>
          <w:szCs w:val="24"/>
        </w:rPr>
      </w:pPr>
      <w:proofErr w:type="spellStart"/>
      <w:r>
        <w:rPr>
          <w:rFonts w:ascii="Adobe Devanagari" w:hAnsi="Adobe Devanagari" w:cs="Adobe Devanagari"/>
          <w:sz w:val="24"/>
          <w:szCs w:val="24"/>
        </w:rPr>
        <w:t>WorldStrides</w:t>
      </w:r>
      <w:proofErr w:type="spellEnd"/>
      <w:r>
        <w:rPr>
          <w:rFonts w:ascii="Adobe Devanagari" w:hAnsi="Adobe Devanagari" w:cs="Adobe Devanagari"/>
          <w:sz w:val="24"/>
          <w:szCs w:val="24"/>
        </w:rPr>
        <w:t xml:space="preserve"> Atlanta Music Festival </w:t>
      </w:r>
    </w:p>
    <w:p w14:paraId="0F732437" w14:textId="07B0044B" w:rsidR="008F73EB" w:rsidRPr="005D112F" w:rsidRDefault="008F73EB" w:rsidP="008F73EB">
      <w:pPr>
        <w:rPr>
          <w:rFonts w:ascii="Adobe Devanagari" w:hAnsi="Adobe Devanagari" w:cs="Adobe Devanagari"/>
          <w:b/>
          <w:sz w:val="24"/>
          <w:szCs w:val="24"/>
          <w:u w:val="single"/>
        </w:rPr>
      </w:pPr>
      <w:r w:rsidRPr="005D112F">
        <w:rPr>
          <w:rFonts w:ascii="Adobe Devanagari" w:hAnsi="Adobe Devanagari" w:cs="Adobe Devanagari"/>
          <w:b/>
          <w:sz w:val="24"/>
          <w:szCs w:val="24"/>
          <w:u w:val="single"/>
        </w:rPr>
        <w:t xml:space="preserve">What it includes: </w:t>
      </w:r>
    </w:p>
    <w:p w14:paraId="249238FD" w14:textId="6ADD5F81" w:rsidR="008F73EB" w:rsidRDefault="008F73EB" w:rsidP="008F73EB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  <w:sz w:val="24"/>
          <w:szCs w:val="24"/>
        </w:rPr>
      </w:pPr>
      <w:proofErr w:type="gramStart"/>
      <w:r>
        <w:rPr>
          <w:rFonts w:ascii="Adobe Devanagari" w:hAnsi="Adobe Devanagari" w:cs="Adobe Devanagari"/>
          <w:sz w:val="24"/>
          <w:szCs w:val="24"/>
        </w:rPr>
        <w:t>Four day</w:t>
      </w:r>
      <w:proofErr w:type="gramEnd"/>
      <w:r>
        <w:rPr>
          <w:rFonts w:ascii="Adobe Devanagari" w:hAnsi="Adobe Devanagari" w:cs="Adobe Devanagari"/>
          <w:sz w:val="24"/>
          <w:szCs w:val="24"/>
        </w:rPr>
        <w:t xml:space="preserve">, three night stay at a local hotel </w:t>
      </w:r>
    </w:p>
    <w:p w14:paraId="49A5D093" w14:textId="2FE2FA2D" w:rsidR="008F73EB" w:rsidRDefault="008F73EB" w:rsidP="008F73EB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Certain meals </w:t>
      </w:r>
      <w:proofErr w:type="gramStart"/>
      <w:r>
        <w:rPr>
          <w:rFonts w:ascii="Adobe Devanagari" w:hAnsi="Adobe Devanagari" w:cs="Adobe Devanagari"/>
          <w:sz w:val="24"/>
          <w:szCs w:val="24"/>
        </w:rPr>
        <w:t>covered(</w:t>
      </w:r>
      <w:proofErr w:type="gramEnd"/>
      <w:r>
        <w:rPr>
          <w:rFonts w:ascii="Adobe Devanagari" w:hAnsi="Adobe Devanagari" w:cs="Adobe Devanagari"/>
          <w:sz w:val="24"/>
          <w:szCs w:val="24"/>
        </w:rPr>
        <w:t>More details to come)</w:t>
      </w:r>
    </w:p>
    <w:p w14:paraId="31A46205" w14:textId="50C9F20C" w:rsidR="008F73EB" w:rsidRDefault="008F73EB" w:rsidP="008F73EB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All day park passes for Six Flags Over Georgia </w:t>
      </w:r>
    </w:p>
    <w:p w14:paraId="6E57A0D4" w14:textId="042A83F2" w:rsidR="008F73EB" w:rsidRDefault="008F73EB" w:rsidP="008F73EB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Performance, adjudication, and clinic at the </w:t>
      </w:r>
      <w:proofErr w:type="spellStart"/>
      <w:r>
        <w:rPr>
          <w:rFonts w:ascii="Adobe Devanagari" w:hAnsi="Adobe Devanagari" w:cs="Adobe Devanagari"/>
          <w:sz w:val="24"/>
          <w:szCs w:val="24"/>
        </w:rPr>
        <w:t>WorldStrides</w:t>
      </w:r>
      <w:proofErr w:type="spellEnd"/>
      <w:r>
        <w:rPr>
          <w:rFonts w:ascii="Adobe Devanagari" w:hAnsi="Adobe Devanagari" w:cs="Adobe Devanagari"/>
          <w:sz w:val="24"/>
          <w:szCs w:val="24"/>
        </w:rPr>
        <w:t xml:space="preserve"> Atlanta Music Festival at the Atlanta Aquarium. Students will learn from knowledgeable and successful adjudicators. </w:t>
      </w:r>
    </w:p>
    <w:p w14:paraId="6E148E63" w14:textId="0647BCC9" w:rsidR="008F73EB" w:rsidRDefault="008F73EB" w:rsidP="008F73EB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All day tickets at one of the worlds largest aquariums. </w:t>
      </w:r>
    </w:p>
    <w:p w14:paraId="3DBEC754" w14:textId="5A60AB34" w:rsidR="008F73EB" w:rsidRDefault="008F73EB" w:rsidP="008F73EB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Transportation on a full motor coach </w:t>
      </w:r>
    </w:p>
    <w:p w14:paraId="4994E2AD" w14:textId="1E689309" w:rsidR="008F73EB" w:rsidRDefault="008F73EB" w:rsidP="008F73EB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Detailed itinerary provided by </w:t>
      </w:r>
      <w:proofErr w:type="spellStart"/>
      <w:r>
        <w:rPr>
          <w:rFonts w:ascii="Adobe Devanagari" w:hAnsi="Adobe Devanagari" w:cs="Adobe Devanagari"/>
          <w:sz w:val="24"/>
          <w:szCs w:val="24"/>
        </w:rPr>
        <w:t>WorldStrides</w:t>
      </w:r>
      <w:proofErr w:type="spellEnd"/>
      <w:r>
        <w:rPr>
          <w:rFonts w:ascii="Adobe Devanagari" w:hAnsi="Adobe Devanagari" w:cs="Adobe Devanagari"/>
          <w:sz w:val="24"/>
          <w:szCs w:val="24"/>
        </w:rPr>
        <w:t xml:space="preserve"> </w:t>
      </w:r>
    </w:p>
    <w:p w14:paraId="2CDD89DA" w14:textId="51B2D593" w:rsidR="008F73EB" w:rsidRPr="005D112F" w:rsidRDefault="008F73EB" w:rsidP="008F73EB">
      <w:pPr>
        <w:rPr>
          <w:rFonts w:ascii="Adobe Devanagari" w:hAnsi="Adobe Devanagari" w:cs="Adobe Devanagari"/>
          <w:b/>
          <w:sz w:val="24"/>
          <w:szCs w:val="24"/>
          <w:u w:val="single"/>
        </w:rPr>
      </w:pPr>
      <w:r w:rsidRPr="005D112F">
        <w:rPr>
          <w:rFonts w:ascii="Adobe Devanagari" w:hAnsi="Adobe Devanagari" w:cs="Adobe Devanagari"/>
          <w:b/>
          <w:sz w:val="24"/>
          <w:szCs w:val="24"/>
          <w:u w:val="single"/>
        </w:rPr>
        <w:t xml:space="preserve">Costs: </w:t>
      </w:r>
    </w:p>
    <w:p w14:paraId="0B967AFE" w14:textId="04D70520" w:rsidR="008F73EB" w:rsidRDefault="008F73EB" w:rsidP="008F73EB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Estimated cost of $600-$700 per person. </w:t>
      </w:r>
    </w:p>
    <w:p w14:paraId="47EC4CE1" w14:textId="4DBE456F" w:rsidR="008F73EB" w:rsidRPr="005D112F" w:rsidRDefault="008F73EB" w:rsidP="008F73EB">
      <w:pPr>
        <w:rPr>
          <w:rFonts w:ascii="Adobe Devanagari" w:hAnsi="Adobe Devanagari" w:cs="Adobe Devanagari"/>
          <w:b/>
          <w:sz w:val="24"/>
          <w:szCs w:val="24"/>
          <w:u w:val="single"/>
        </w:rPr>
      </w:pPr>
      <w:r w:rsidRPr="005D112F">
        <w:rPr>
          <w:rFonts w:ascii="Adobe Devanagari" w:hAnsi="Adobe Devanagari" w:cs="Adobe Devanagari"/>
          <w:b/>
          <w:sz w:val="24"/>
          <w:szCs w:val="24"/>
          <w:u w:val="single"/>
        </w:rPr>
        <w:t xml:space="preserve">Payments: </w:t>
      </w:r>
    </w:p>
    <w:p w14:paraId="177AA166" w14:textId="601B12E8" w:rsidR="008F73EB" w:rsidRDefault="008F73EB" w:rsidP="008F73EB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There are three main payments due to the company</w:t>
      </w:r>
      <w:r w:rsidR="005D112F">
        <w:rPr>
          <w:rFonts w:ascii="Adobe Devanagari" w:hAnsi="Adobe Devanagari" w:cs="Adobe Devanagari"/>
          <w:sz w:val="24"/>
          <w:szCs w:val="24"/>
        </w:rPr>
        <w:t xml:space="preserve">. A $35 per person payment sometime in October, a $200 per person payment by Winter Break, and the remaining balance 45 days before the trip. </w:t>
      </w:r>
    </w:p>
    <w:p w14:paraId="09B140B3" w14:textId="296F620E" w:rsidR="005D112F" w:rsidRDefault="005D112F" w:rsidP="008F73EB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We will be breaking down into smaller payments throughout the year. Details provided once we find out our commitment level. </w:t>
      </w:r>
    </w:p>
    <w:p w14:paraId="311169DC" w14:textId="2AA82387" w:rsidR="005D112F" w:rsidRDefault="005D112F" w:rsidP="008F73EB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lastRenderedPageBreak/>
        <w:t xml:space="preserve">Payments will be able to be made by cash/check to band </w:t>
      </w:r>
      <w:proofErr w:type="gramStart"/>
      <w:r>
        <w:rPr>
          <w:rFonts w:ascii="Adobe Devanagari" w:hAnsi="Adobe Devanagari" w:cs="Adobe Devanagari"/>
          <w:sz w:val="24"/>
          <w:szCs w:val="24"/>
        </w:rPr>
        <w:t>director, or</w:t>
      </w:r>
      <w:proofErr w:type="gramEnd"/>
      <w:r>
        <w:rPr>
          <w:rFonts w:ascii="Adobe Devanagari" w:hAnsi="Adobe Devanagari" w:cs="Adobe Devanagari"/>
          <w:sz w:val="24"/>
          <w:szCs w:val="24"/>
        </w:rPr>
        <w:t xml:space="preserve"> paid online using credit/debit cards on School Pay. </w:t>
      </w:r>
    </w:p>
    <w:p w14:paraId="0F67B8B4" w14:textId="7EABBDA3" w:rsidR="005D112F" w:rsidRPr="005D112F" w:rsidRDefault="005D112F" w:rsidP="005D112F">
      <w:pPr>
        <w:rPr>
          <w:rFonts w:ascii="Adobe Devanagari" w:hAnsi="Adobe Devanagari" w:cs="Adobe Devanagari"/>
          <w:b/>
          <w:sz w:val="24"/>
          <w:szCs w:val="24"/>
          <w:u w:val="single"/>
        </w:rPr>
      </w:pPr>
      <w:r w:rsidRPr="005D112F">
        <w:rPr>
          <w:rFonts w:ascii="Adobe Devanagari" w:hAnsi="Adobe Devanagari" w:cs="Adobe Devanagari"/>
          <w:b/>
          <w:sz w:val="24"/>
          <w:szCs w:val="24"/>
          <w:u w:val="single"/>
        </w:rPr>
        <w:t xml:space="preserve">Fundraising options: </w:t>
      </w:r>
    </w:p>
    <w:p w14:paraId="1D97087C" w14:textId="667B5B8C" w:rsidR="005D112F" w:rsidRDefault="005D112F" w:rsidP="005D112F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  <w:sz w:val="24"/>
          <w:szCs w:val="24"/>
        </w:rPr>
      </w:pPr>
      <w:r w:rsidRPr="005D112F">
        <w:rPr>
          <w:rFonts w:ascii="Adobe Devanagari" w:hAnsi="Adobe Devanagari" w:cs="Adobe Devanagari"/>
          <w:sz w:val="24"/>
          <w:szCs w:val="24"/>
        </w:rPr>
        <w:t xml:space="preserve">Students may earn money towards the trip through participating in our fundraisers throughout the year. </w:t>
      </w:r>
    </w:p>
    <w:p w14:paraId="57C9C63B" w14:textId="252C8F69" w:rsidR="005D112F" w:rsidRDefault="005D112F" w:rsidP="005D112F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A certain percentage of the money brought in by each individual student can be used to help pay for the trip. </w:t>
      </w:r>
    </w:p>
    <w:p w14:paraId="398680AB" w14:textId="29A4AEE1" w:rsidR="005D112F" w:rsidRDefault="005D112F" w:rsidP="005D112F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At end of each fundraiser, receipts will be written to each student with the amount they have earned towards their payments. </w:t>
      </w:r>
    </w:p>
    <w:p w14:paraId="2DD5B033" w14:textId="74A6793F" w:rsidR="005D112F" w:rsidRPr="005D112F" w:rsidRDefault="005D112F" w:rsidP="005D112F">
      <w:pPr>
        <w:rPr>
          <w:rFonts w:ascii="Adobe Devanagari" w:hAnsi="Adobe Devanagari" w:cs="Adobe Devanagari"/>
          <w:b/>
          <w:sz w:val="24"/>
          <w:szCs w:val="24"/>
          <w:u w:val="single"/>
        </w:rPr>
      </w:pPr>
      <w:r w:rsidRPr="005D112F">
        <w:rPr>
          <w:rFonts w:ascii="Adobe Devanagari" w:hAnsi="Adobe Devanagari" w:cs="Adobe Devanagari"/>
          <w:b/>
          <w:sz w:val="24"/>
          <w:szCs w:val="24"/>
          <w:u w:val="single"/>
        </w:rPr>
        <w:t xml:space="preserve">Chaperones: </w:t>
      </w:r>
    </w:p>
    <w:p w14:paraId="3186559B" w14:textId="604619B6" w:rsidR="005D112F" w:rsidRDefault="005D112F" w:rsidP="005D112F">
      <w:pPr>
        <w:pStyle w:val="ListParagraph"/>
        <w:numPr>
          <w:ilvl w:val="0"/>
          <w:numId w:val="6"/>
        </w:numPr>
        <w:rPr>
          <w:rFonts w:ascii="Adobe Devanagari" w:hAnsi="Adobe Devanagari" w:cs="Adobe Devanagari"/>
          <w:sz w:val="24"/>
          <w:szCs w:val="24"/>
        </w:rPr>
      </w:pPr>
      <w:r w:rsidRPr="005D112F">
        <w:rPr>
          <w:rFonts w:ascii="Adobe Devanagari" w:hAnsi="Adobe Devanagari" w:cs="Adobe Devanagari"/>
          <w:sz w:val="24"/>
          <w:szCs w:val="24"/>
        </w:rPr>
        <w:t xml:space="preserve">The number of Chaperones needed will be based on the number of students going on the trip. We will need 1 adult per every 8 students. </w:t>
      </w:r>
    </w:p>
    <w:p w14:paraId="7C55370D" w14:textId="69200B67" w:rsidR="005D112F" w:rsidRDefault="005D112F" w:rsidP="005D112F">
      <w:pPr>
        <w:pStyle w:val="ListParagraph"/>
        <w:numPr>
          <w:ilvl w:val="0"/>
          <w:numId w:val="6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Chaperones pay the same price as the students. </w:t>
      </w:r>
    </w:p>
    <w:p w14:paraId="0D625273" w14:textId="5B52689F" w:rsidR="005D112F" w:rsidRDefault="005D112F" w:rsidP="005D112F">
      <w:pPr>
        <w:pStyle w:val="ListParagraph"/>
        <w:numPr>
          <w:ilvl w:val="0"/>
          <w:numId w:val="6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Chaperones will be chosen on a first come first served basis. </w:t>
      </w:r>
    </w:p>
    <w:p w14:paraId="038474A1" w14:textId="75858312" w:rsidR="005D112F" w:rsidRPr="005D112F" w:rsidRDefault="005D112F" w:rsidP="005D112F">
      <w:pPr>
        <w:rPr>
          <w:rFonts w:ascii="Adobe Devanagari" w:hAnsi="Adobe Devanagari" w:cs="Adobe Devanagari"/>
          <w:b/>
          <w:sz w:val="24"/>
          <w:szCs w:val="24"/>
        </w:rPr>
      </w:pPr>
      <w:r w:rsidRPr="005D112F">
        <w:rPr>
          <w:rFonts w:ascii="Adobe Devanagari" w:hAnsi="Adobe Devanagari" w:cs="Adobe Devanagari"/>
          <w:b/>
          <w:sz w:val="24"/>
          <w:szCs w:val="24"/>
        </w:rPr>
        <w:t>Closing Remarks/Questions</w:t>
      </w:r>
    </w:p>
    <w:p w14:paraId="56BD3350" w14:textId="77777777" w:rsidR="005D112F" w:rsidRPr="005D112F" w:rsidRDefault="005D112F" w:rsidP="005D112F">
      <w:pPr>
        <w:rPr>
          <w:rFonts w:ascii="Adobe Devanagari" w:hAnsi="Adobe Devanagari" w:cs="Adobe Devanagari"/>
          <w:sz w:val="24"/>
          <w:szCs w:val="24"/>
        </w:rPr>
      </w:pPr>
    </w:p>
    <w:p w14:paraId="7949F479" w14:textId="77777777" w:rsidR="008F73EB" w:rsidRPr="008F73EB" w:rsidRDefault="008F73EB" w:rsidP="008F73EB">
      <w:pPr>
        <w:rPr>
          <w:rFonts w:ascii="Adobe Devanagari" w:hAnsi="Adobe Devanagari" w:cs="Adobe Devanagari"/>
          <w:sz w:val="24"/>
          <w:szCs w:val="24"/>
        </w:rPr>
      </w:pPr>
      <w:bookmarkStart w:id="0" w:name="_GoBack"/>
      <w:bookmarkEnd w:id="0"/>
    </w:p>
    <w:sectPr w:rsidR="008F73EB" w:rsidRPr="008F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7206"/>
    <w:multiLevelType w:val="hybridMultilevel"/>
    <w:tmpl w:val="2AB2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B84"/>
    <w:multiLevelType w:val="hybridMultilevel"/>
    <w:tmpl w:val="400C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B025A"/>
    <w:multiLevelType w:val="hybridMultilevel"/>
    <w:tmpl w:val="B23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18ED"/>
    <w:multiLevelType w:val="hybridMultilevel"/>
    <w:tmpl w:val="AD1A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6714"/>
    <w:multiLevelType w:val="hybridMultilevel"/>
    <w:tmpl w:val="5C78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F5356"/>
    <w:multiLevelType w:val="hybridMultilevel"/>
    <w:tmpl w:val="8030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EB"/>
    <w:rsid w:val="005D112F"/>
    <w:rsid w:val="008F73EB"/>
    <w:rsid w:val="00D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32C6"/>
  <w15:chartTrackingRefBased/>
  <w15:docId w15:val="{23AD71FD-89E8-4725-AF84-A799AE8C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C2AE269F</Template>
  <TotalTime>18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TROY M.</dc:creator>
  <cp:keywords/>
  <dc:description/>
  <cp:lastModifiedBy>WILEY, TROY M.</cp:lastModifiedBy>
  <cp:revision>1</cp:revision>
  <cp:lastPrinted>2019-07-24T21:33:00Z</cp:lastPrinted>
  <dcterms:created xsi:type="dcterms:W3CDTF">2019-07-24T21:15:00Z</dcterms:created>
  <dcterms:modified xsi:type="dcterms:W3CDTF">2019-07-24T21:33:00Z</dcterms:modified>
</cp:coreProperties>
</file>